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F64D" w14:textId="6F2D7604" w:rsidR="00A6359E" w:rsidRDefault="00A6359E" w:rsidP="0030049D">
      <w:pPr>
        <w:rPr>
          <w:b/>
          <w:bCs/>
          <w:sz w:val="22"/>
        </w:rPr>
      </w:pPr>
      <w:r>
        <w:tab/>
      </w:r>
      <w:r w:rsidR="00311CFD">
        <w:rPr>
          <w:b/>
          <w:bCs/>
          <w:sz w:val="22"/>
        </w:rPr>
        <w:t>COMUNICAZIONE</w:t>
      </w:r>
      <w:r>
        <w:rPr>
          <w:b/>
          <w:bCs/>
          <w:sz w:val="22"/>
        </w:rPr>
        <w:t xml:space="preserve"> </w:t>
      </w:r>
      <w:r w:rsidR="00146A5B">
        <w:rPr>
          <w:b/>
          <w:bCs/>
          <w:sz w:val="22"/>
        </w:rPr>
        <w:t xml:space="preserve">PER IL PRELIEVO DI </w:t>
      </w:r>
      <w:r>
        <w:rPr>
          <w:b/>
          <w:bCs/>
          <w:sz w:val="22"/>
        </w:rPr>
        <w:t>ACQUA</w:t>
      </w:r>
      <w:r w:rsidR="00EA6C7F">
        <w:rPr>
          <w:b/>
          <w:bCs/>
          <w:sz w:val="22"/>
        </w:rPr>
        <w:t xml:space="preserve"> </w:t>
      </w:r>
      <w:r w:rsidR="00146A5B" w:rsidRPr="00146A5B">
        <w:rPr>
          <w:b/>
          <w:bCs/>
          <w:sz w:val="22"/>
        </w:rPr>
        <w:t>DALL’IMPIANTO IRRIGUO ALENTO</w:t>
      </w:r>
    </w:p>
    <w:p w14:paraId="7CE73551" w14:textId="424ED207" w:rsidR="0048475C" w:rsidRPr="00222060" w:rsidRDefault="0048475C" w:rsidP="003361B1">
      <w:pPr>
        <w:jc w:val="center"/>
        <w:rPr>
          <w:b/>
          <w:bCs/>
          <w:sz w:val="22"/>
          <w:u w:val="single"/>
        </w:rPr>
      </w:pPr>
      <w:r w:rsidRPr="00222060">
        <w:rPr>
          <w:b/>
          <w:bCs/>
          <w:sz w:val="22"/>
          <w:u w:val="single"/>
        </w:rPr>
        <w:t>Avviamento provvisorio nuovi comprensori irrigui del Velia</w:t>
      </w:r>
      <w:r w:rsidR="00310EF3">
        <w:rPr>
          <w:b/>
          <w:bCs/>
          <w:sz w:val="22"/>
          <w:u w:val="single"/>
        </w:rPr>
        <w:t xml:space="preserve"> </w:t>
      </w:r>
      <w:r w:rsidR="00310EF3" w:rsidRPr="00310EF3">
        <w:rPr>
          <w:b/>
          <w:bCs/>
          <w:sz w:val="22"/>
          <w:u w:val="single"/>
        </w:rPr>
        <w:t>(lavori ditta Gugliucciello Costruzioni Srl)</w:t>
      </w:r>
    </w:p>
    <w:p w14:paraId="44DFC6FB" w14:textId="77777777" w:rsidR="00A6359E" w:rsidRDefault="00A6359E" w:rsidP="003361B1">
      <w:pPr>
        <w:rPr>
          <w:sz w:val="22"/>
        </w:rPr>
      </w:pPr>
    </w:p>
    <w:p w14:paraId="57E1714F" w14:textId="77777777" w:rsidR="00A6359E" w:rsidRDefault="00A6359E" w:rsidP="003361B1">
      <w:pPr>
        <w:rPr>
          <w:sz w:val="22"/>
        </w:rPr>
      </w:pPr>
    </w:p>
    <w:p w14:paraId="1FC30073" w14:textId="77777777" w:rsidR="00CE3A52" w:rsidRPr="004B30FE" w:rsidRDefault="00CE3A52" w:rsidP="00DF054E">
      <w:pPr>
        <w:pStyle w:val="Testodelblocco"/>
        <w:spacing w:line="360" w:lineRule="auto"/>
        <w:ind w:left="0" w:right="0"/>
        <w:rPr>
          <w:bCs/>
          <w:sz w:val="22"/>
          <w:szCs w:val="22"/>
        </w:rPr>
      </w:pPr>
      <w:r w:rsidRPr="004B30FE">
        <w:rPr>
          <w:bCs/>
          <w:sz w:val="22"/>
          <w:szCs w:val="22"/>
        </w:rPr>
        <w:t xml:space="preserve">Il/la sottoscritto/a: </w:t>
      </w:r>
      <w:r w:rsidRPr="004B30FE">
        <w:rPr>
          <w:bCs/>
          <w:sz w:val="22"/>
          <w:szCs w:val="22"/>
        </w:rPr>
        <w:tab/>
        <w:t xml:space="preserve">           </w:t>
      </w:r>
    </w:p>
    <w:p w14:paraId="4EF591FD" w14:textId="5706D489" w:rsidR="00CE3A52" w:rsidRDefault="00CE3A52" w:rsidP="00DF054E">
      <w:pPr>
        <w:pStyle w:val="Testodelblocco"/>
        <w:spacing w:line="360" w:lineRule="auto"/>
        <w:ind w:left="0" w:right="0"/>
        <w:rPr>
          <w:bCs/>
          <w:sz w:val="22"/>
          <w:szCs w:val="22"/>
        </w:rPr>
      </w:pPr>
      <w:r w:rsidRPr="004B30FE">
        <w:rPr>
          <w:bCs/>
          <w:sz w:val="22"/>
          <w:szCs w:val="22"/>
        </w:rPr>
        <w:t xml:space="preserve">Luogo di Nascita: </w:t>
      </w:r>
      <w:r w:rsidRPr="004B30FE">
        <w:rPr>
          <w:bCs/>
          <w:sz w:val="22"/>
          <w:szCs w:val="22"/>
        </w:rPr>
        <w:tab/>
      </w:r>
      <w:r w:rsidR="00EF0659">
        <w:rPr>
          <w:bCs/>
          <w:sz w:val="22"/>
          <w:szCs w:val="22"/>
        </w:rPr>
        <w:tab/>
      </w:r>
      <w:r w:rsidR="00EF0659">
        <w:rPr>
          <w:bCs/>
          <w:sz w:val="22"/>
          <w:szCs w:val="22"/>
        </w:rPr>
        <w:tab/>
        <w:t>Prov.:</w:t>
      </w:r>
      <w:r w:rsidR="00EF0659">
        <w:rPr>
          <w:bCs/>
          <w:sz w:val="22"/>
          <w:szCs w:val="22"/>
        </w:rPr>
        <w:tab/>
      </w:r>
      <w:r w:rsidR="00EF0659">
        <w:rPr>
          <w:bCs/>
          <w:sz w:val="22"/>
          <w:szCs w:val="22"/>
        </w:rPr>
        <w:tab/>
      </w:r>
      <w:r w:rsidRPr="004B30FE">
        <w:rPr>
          <w:bCs/>
          <w:sz w:val="22"/>
          <w:szCs w:val="22"/>
        </w:rPr>
        <w:t xml:space="preserve">     </w:t>
      </w:r>
      <w:r w:rsidR="00EF0659">
        <w:rPr>
          <w:bCs/>
          <w:sz w:val="22"/>
          <w:szCs w:val="22"/>
        </w:rPr>
        <w:tab/>
      </w:r>
      <w:r w:rsidR="00EF0659">
        <w:rPr>
          <w:bCs/>
          <w:sz w:val="22"/>
          <w:szCs w:val="22"/>
        </w:rPr>
        <w:tab/>
      </w:r>
      <w:r w:rsidR="00EF0659" w:rsidRPr="004B30FE">
        <w:rPr>
          <w:bCs/>
          <w:sz w:val="22"/>
          <w:szCs w:val="22"/>
        </w:rPr>
        <w:t>Data di nascita</w:t>
      </w:r>
      <w:r w:rsidR="00EF0659">
        <w:rPr>
          <w:bCs/>
          <w:sz w:val="22"/>
          <w:szCs w:val="22"/>
        </w:rPr>
        <w:t>:</w:t>
      </w:r>
    </w:p>
    <w:p w14:paraId="2B24F960" w14:textId="425D82E8" w:rsidR="00EF0659" w:rsidRDefault="00EF0659" w:rsidP="00DF054E">
      <w:pPr>
        <w:pStyle w:val="Testodelblocco"/>
        <w:spacing w:line="360" w:lineRule="auto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t>(solo titolari di società) in qualità di: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14:paraId="3DEE8222" w14:textId="61812CD5" w:rsidR="00CE3A52" w:rsidRPr="004B30FE" w:rsidRDefault="00EF0659" w:rsidP="00DF054E">
      <w:pPr>
        <w:pStyle w:val="Testodelblocco"/>
        <w:spacing w:line="360" w:lineRule="auto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t>Denominazione</w:t>
      </w:r>
      <w:r w:rsidRPr="00EF06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società: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F054E">
        <w:rPr>
          <w:bCs/>
          <w:sz w:val="22"/>
          <w:szCs w:val="22"/>
        </w:rPr>
        <w:tab/>
      </w:r>
      <w:r w:rsidR="00DF054E">
        <w:rPr>
          <w:bCs/>
          <w:sz w:val="22"/>
          <w:szCs w:val="22"/>
        </w:rPr>
        <w:tab/>
      </w:r>
      <w:r w:rsidR="00DF054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C.F.</w:t>
      </w:r>
      <w:r w:rsidR="00CE3A52" w:rsidRPr="004B30FE">
        <w:rPr>
          <w:bCs/>
          <w:sz w:val="22"/>
          <w:szCs w:val="22"/>
        </w:rPr>
        <w:t xml:space="preserve">/P.I.: </w:t>
      </w:r>
      <w:r w:rsidR="00CE3A52" w:rsidRPr="004B30FE">
        <w:rPr>
          <w:bCs/>
          <w:sz w:val="22"/>
          <w:szCs w:val="22"/>
        </w:rPr>
        <w:tab/>
        <w:t xml:space="preserve">           </w:t>
      </w:r>
    </w:p>
    <w:p w14:paraId="0203296C" w14:textId="77777777" w:rsidR="00CE3A52" w:rsidRPr="004B30FE" w:rsidRDefault="00CE3A52" w:rsidP="00DF054E">
      <w:pPr>
        <w:pStyle w:val="Testodelblocco"/>
        <w:spacing w:line="360" w:lineRule="auto"/>
        <w:ind w:left="0" w:right="0"/>
        <w:rPr>
          <w:bCs/>
          <w:sz w:val="22"/>
          <w:szCs w:val="22"/>
        </w:rPr>
      </w:pPr>
      <w:r w:rsidRPr="004B30FE">
        <w:rPr>
          <w:bCs/>
          <w:sz w:val="22"/>
          <w:szCs w:val="22"/>
        </w:rPr>
        <w:t>Indirizzo/ Sede Legale:</w:t>
      </w:r>
      <w:r w:rsidRPr="004B30FE">
        <w:rPr>
          <w:bCs/>
          <w:sz w:val="22"/>
          <w:szCs w:val="22"/>
        </w:rPr>
        <w:tab/>
        <w:t xml:space="preserve">     </w:t>
      </w:r>
    </w:p>
    <w:p w14:paraId="4E58CA42" w14:textId="78C790C0" w:rsidR="00CE3A52" w:rsidRPr="004B30FE" w:rsidRDefault="00CE3A52" w:rsidP="00DF054E">
      <w:pPr>
        <w:pStyle w:val="Testodelblocco"/>
        <w:spacing w:line="360" w:lineRule="auto"/>
        <w:ind w:left="0" w:right="0"/>
        <w:rPr>
          <w:bCs/>
          <w:sz w:val="22"/>
          <w:szCs w:val="22"/>
        </w:rPr>
      </w:pPr>
      <w:r w:rsidRPr="004B30FE">
        <w:rPr>
          <w:bCs/>
          <w:sz w:val="22"/>
          <w:szCs w:val="22"/>
        </w:rPr>
        <w:t xml:space="preserve">Comune: </w:t>
      </w:r>
      <w:r w:rsidRPr="004B30FE">
        <w:rPr>
          <w:bCs/>
          <w:sz w:val="22"/>
          <w:szCs w:val="22"/>
        </w:rPr>
        <w:tab/>
        <w:t xml:space="preserve">     </w:t>
      </w:r>
      <w:r w:rsidRPr="004B30FE">
        <w:rPr>
          <w:bCs/>
          <w:sz w:val="22"/>
          <w:szCs w:val="22"/>
        </w:rPr>
        <w:tab/>
      </w:r>
      <w:r w:rsidR="00EF0659">
        <w:rPr>
          <w:bCs/>
          <w:sz w:val="22"/>
          <w:szCs w:val="22"/>
        </w:rPr>
        <w:tab/>
      </w:r>
      <w:r w:rsidR="00EF0659">
        <w:rPr>
          <w:bCs/>
          <w:sz w:val="22"/>
          <w:szCs w:val="22"/>
        </w:rPr>
        <w:tab/>
      </w:r>
      <w:r w:rsidRPr="004B30FE">
        <w:rPr>
          <w:bCs/>
          <w:sz w:val="22"/>
          <w:szCs w:val="22"/>
        </w:rPr>
        <w:t>Prov</w:t>
      </w:r>
      <w:r w:rsidR="00EF0659">
        <w:rPr>
          <w:bCs/>
          <w:sz w:val="22"/>
          <w:szCs w:val="22"/>
        </w:rPr>
        <w:t>.:</w:t>
      </w:r>
      <w:r w:rsidRPr="004B30FE">
        <w:rPr>
          <w:bCs/>
          <w:sz w:val="22"/>
          <w:szCs w:val="22"/>
        </w:rPr>
        <w:t xml:space="preserve">       </w:t>
      </w:r>
    </w:p>
    <w:p w14:paraId="4954370B" w14:textId="261DC782" w:rsidR="00CE3A52" w:rsidRPr="004B30FE" w:rsidRDefault="00CE3A52" w:rsidP="00DF054E">
      <w:pPr>
        <w:pStyle w:val="Testodelblocco"/>
        <w:spacing w:line="360" w:lineRule="auto"/>
        <w:ind w:left="0" w:right="0"/>
        <w:rPr>
          <w:bCs/>
          <w:sz w:val="22"/>
          <w:szCs w:val="22"/>
        </w:rPr>
      </w:pPr>
      <w:r w:rsidRPr="004B30FE">
        <w:rPr>
          <w:bCs/>
          <w:sz w:val="22"/>
          <w:szCs w:val="22"/>
        </w:rPr>
        <w:t xml:space="preserve"> Tel.      </w:t>
      </w:r>
      <w:r w:rsidRPr="004B30FE">
        <w:rPr>
          <w:bCs/>
          <w:sz w:val="22"/>
          <w:szCs w:val="22"/>
        </w:rPr>
        <w:tab/>
        <w:t xml:space="preserve"> </w:t>
      </w:r>
      <w:r w:rsidRPr="004B30FE">
        <w:rPr>
          <w:bCs/>
          <w:sz w:val="22"/>
          <w:szCs w:val="22"/>
        </w:rPr>
        <w:tab/>
      </w:r>
      <w:r w:rsidR="00DF054E">
        <w:rPr>
          <w:bCs/>
          <w:sz w:val="22"/>
          <w:szCs w:val="22"/>
        </w:rPr>
        <w:tab/>
      </w:r>
      <w:r w:rsidR="00DF054E">
        <w:rPr>
          <w:bCs/>
          <w:sz w:val="22"/>
          <w:szCs w:val="22"/>
        </w:rPr>
        <w:tab/>
      </w:r>
      <w:r w:rsidRPr="004B30FE">
        <w:rPr>
          <w:bCs/>
          <w:sz w:val="22"/>
          <w:szCs w:val="22"/>
        </w:rPr>
        <w:t xml:space="preserve">Fax      </w:t>
      </w:r>
      <w:r w:rsidRPr="004B30FE">
        <w:rPr>
          <w:bCs/>
          <w:sz w:val="22"/>
          <w:szCs w:val="22"/>
        </w:rPr>
        <w:tab/>
        <w:t xml:space="preserve">  </w:t>
      </w:r>
      <w:r w:rsidRPr="004B30FE">
        <w:rPr>
          <w:bCs/>
          <w:sz w:val="22"/>
          <w:szCs w:val="22"/>
        </w:rPr>
        <w:tab/>
      </w:r>
      <w:r w:rsidR="004B30FE">
        <w:rPr>
          <w:bCs/>
          <w:sz w:val="22"/>
          <w:szCs w:val="22"/>
        </w:rPr>
        <w:tab/>
      </w:r>
      <w:r w:rsidR="00DF054E">
        <w:rPr>
          <w:bCs/>
          <w:sz w:val="22"/>
          <w:szCs w:val="22"/>
        </w:rPr>
        <w:tab/>
        <w:t>E</w:t>
      </w:r>
      <w:r w:rsidRPr="004B30FE">
        <w:rPr>
          <w:bCs/>
          <w:sz w:val="22"/>
          <w:szCs w:val="22"/>
        </w:rPr>
        <w:t>mail</w:t>
      </w:r>
      <w:r w:rsidR="00DF054E">
        <w:rPr>
          <w:bCs/>
          <w:sz w:val="22"/>
          <w:szCs w:val="22"/>
        </w:rPr>
        <w:t>:</w:t>
      </w:r>
      <w:r w:rsidRPr="004B30FE">
        <w:rPr>
          <w:bCs/>
          <w:sz w:val="22"/>
          <w:szCs w:val="22"/>
        </w:rPr>
        <w:t xml:space="preserve">      </w:t>
      </w:r>
    </w:p>
    <w:p w14:paraId="22349AD2" w14:textId="77777777" w:rsidR="00DF054E" w:rsidRDefault="00DF054E" w:rsidP="003361B1">
      <w:pPr>
        <w:pStyle w:val="Testodelblocco"/>
        <w:ind w:left="0" w:right="0"/>
        <w:jc w:val="center"/>
        <w:rPr>
          <w:b/>
          <w:sz w:val="22"/>
          <w:szCs w:val="22"/>
        </w:rPr>
      </w:pPr>
    </w:p>
    <w:p w14:paraId="69F4E6D4" w14:textId="77777777" w:rsidR="009C592C" w:rsidRDefault="00CE3A52" w:rsidP="003361B1">
      <w:pPr>
        <w:pStyle w:val="Testodelblocco"/>
        <w:ind w:left="0" w:right="0"/>
        <w:jc w:val="center"/>
        <w:rPr>
          <w:b/>
          <w:bCs/>
          <w:sz w:val="22"/>
          <w:szCs w:val="22"/>
          <w:highlight w:val="green"/>
        </w:rPr>
      </w:pPr>
      <w:r w:rsidRPr="00CE3A52">
        <w:rPr>
          <w:b/>
          <w:sz w:val="22"/>
          <w:szCs w:val="22"/>
        </w:rPr>
        <w:t>DICHIARA</w:t>
      </w:r>
      <w:r w:rsidR="009C592C" w:rsidRPr="009C592C">
        <w:rPr>
          <w:b/>
          <w:bCs/>
          <w:sz w:val="22"/>
          <w:szCs w:val="22"/>
          <w:highlight w:val="green"/>
        </w:rPr>
        <w:t xml:space="preserve"> </w:t>
      </w:r>
    </w:p>
    <w:p w14:paraId="684EB7F6" w14:textId="05CB7760" w:rsidR="00CE3A52" w:rsidRPr="00247578" w:rsidRDefault="009C592C" w:rsidP="009708D8">
      <w:pPr>
        <w:pStyle w:val="Testodelblocco"/>
        <w:ind w:left="0" w:right="0"/>
        <w:jc w:val="left"/>
        <w:rPr>
          <w:b/>
          <w:bCs/>
          <w:sz w:val="22"/>
          <w:szCs w:val="22"/>
        </w:rPr>
      </w:pPr>
      <w:r w:rsidRPr="00996BE1">
        <w:rPr>
          <w:b/>
          <w:bCs/>
          <w:sz w:val="22"/>
          <w:szCs w:val="22"/>
        </w:rPr>
        <w:t xml:space="preserve">di essere in regola con i pagamenti dei </w:t>
      </w:r>
      <w:r w:rsidR="009708D8" w:rsidRPr="00996BE1">
        <w:rPr>
          <w:b/>
          <w:bCs/>
          <w:sz w:val="22"/>
          <w:szCs w:val="22"/>
        </w:rPr>
        <w:t>c</w:t>
      </w:r>
      <w:r w:rsidRPr="00996BE1">
        <w:rPr>
          <w:b/>
          <w:bCs/>
          <w:sz w:val="22"/>
          <w:szCs w:val="22"/>
        </w:rPr>
        <w:t xml:space="preserve">ontributi di </w:t>
      </w:r>
      <w:r w:rsidR="009708D8" w:rsidRPr="00996BE1">
        <w:rPr>
          <w:b/>
          <w:bCs/>
          <w:sz w:val="22"/>
          <w:szCs w:val="22"/>
        </w:rPr>
        <w:t>b</w:t>
      </w:r>
      <w:r w:rsidRPr="00996BE1">
        <w:rPr>
          <w:b/>
          <w:bCs/>
          <w:sz w:val="22"/>
          <w:szCs w:val="22"/>
        </w:rPr>
        <w:t>onifica e</w:t>
      </w:r>
      <w:r w:rsidR="009708D8" w:rsidRPr="00996BE1">
        <w:rPr>
          <w:b/>
          <w:bCs/>
          <w:sz w:val="22"/>
          <w:szCs w:val="22"/>
        </w:rPr>
        <w:t>d</w:t>
      </w:r>
      <w:r w:rsidRPr="00996BE1">
        <w:rPr>
          <w:b/>
          <w:bCs/>
          <w:sz w:val="22"/>
          <w:szCs w:val="22"/>
        </w:rPr>
        <w:t xml:space="preserve"> </w:t>
      </w:r>
      <w:r w:rsidR="009708D8" w:rsidRPr="00996BE1">
        <w:rPr>
          <w:b/>
          <w:bCs/>
          <w:sz w:val="22"/>
          <w:szCs w:val="22"/>
        </w:rPr>
        <w:t>i</w:t>
      </w:r>
      <w:r w:rsidRPr="00996BE1">
        <w:rPr>
          <w:b/>
          <w:bCs/>
          <w:sz w:val="22"/>
          <w:szCs w:val="22"/>
        </w:rPr>
        <w:t>rrigazione e</w:t>
      </w:r>
      <w:r w:rsidR="009708D8" w:rsidRPr="00996BE1">
        <w:rPr>
          <w:b/>
          <w:bCs/>
          <w:sz w:val="22"/>
          <w:szCs w:val="22"/>
        </w:rPr>
        <w:t xml:space="preserve">  </w:t>
      </w:r>
      <w:r w:rsidR="003361B1" w:rsidRPr="00996BE1">
        <w:rPr>
          <w:b/>
          <w:bCs/>
          <w:sz w:val="22"/>
          <w:szCs w:val="22"/>
        </w:rPr>
        <w:t>d</w:t>
      </w:r>
      <w:r w:rsidR="00146A5B" w:rsidRPr="00996BE1">
        <w:rPr>
          <w:b/>
          <w:bCs/>
          <w:sz w:val="22"/>
          <w:szCs w:val="22"/>
        </w:rPr>
        <w:t>i essere ___________</w:t>
      </w:r>
      <w:r w:rsidR="009708D8" w:rsidRPr="00996BE1">
        <w:rPr>
          <w:b/>
          <w:bCs/>
          <w:sz w:val="22"/>
          <w:szCs w:val="22"/>
        </w:rPr>
        <w:t>___</w:t>
      </w:r>
      <w:r w:rsidR="00CE3A52" w:rsidRPr="00996BE1">
        <w:rPr>
          <w:b/>
          <w:bCs/>
          <w:sz w:val="22"/>
          <w:szCs w:val="22"/>
        </w:rPr>
        <w:t xml:space="preserve"> dell’ appezzamento di terreno indicato</w:t>
      </w:r>
      <w:r w:rsidR="00CE3A52" w:rsidRPr="00247578">
        <w:rPr>
          <w:b/>
          <w:bCs/>
          <w:sz w:val="22"/>
          <w:szCs w:val="22"/>
        </w:rPr>
        <w:t xml:space="preserve"> in catasto con i seguenti estremi:</w:t>
      </w:r>
    </w:p>
    <w:p w14:paraId="2EF44637" w14:textId="77777777" w:rsidR="00CE3A52" w:rsidRPr="006B34DD" w:rsidRDefault="00CE3A52" w:rsidP="003361B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1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155"/>
        <w:gridCol w:w="1559"/>
        <w:gridCol w:w="1082"/>
        <w:gridCol w:w="984"/>
        <w:gridCol w:w="985"/>
        <w:gridCol w:w="1768"/>
      </w:tblGrid>
      <w:tr w:rsidR="00CE3A52" w:rsidRPr="002723CA" w14:paraId="41FE03F6" w14:textId="77777777" w:rsidTr="00272D8C">
        <w:trPr>
          <w:cantSplit/>
          <w:trHeight w:val="231"/>
        </w:trPr>
        <w:tc>
          <w:tcPr>
            <w:tcW w:w="2618" w:type="dxa"/>
            <w:vMerge w:val="restart"/>
            <w:vAlign w:val="center"/>
          </w:tcPr>
          <w:p w14:paraId="6C366A65" w14:textId="77777777" w:rsidR="00CE3A52" w:rsidRPr="002723CA" w:rsidRDefault="00CE3A52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UBICAZIONE                                          Comune, località</w:t>
            </w:r>
          </w:p>
        </w:tc>
        <w:tc>
          <w:tcPr>
            <w:tcW w:w="2714" w:type="dxa"/>
            <w:gridSpan w:val="2"/>
            <w:noWrap/>
            <w:vAlign w:val="center"/>
          </w:tcPr>
          <w:p w14:paraId="7E9C8A4A" w14:textId="77777777" w:rsidR="00CE3A52" w:rsidRPr="002723CA" w:rsidRDefault="00CE3A52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ESTREMI CATASTALI</w:t>
            </w:r>
          </w:p>
        </w:tc>
        <w:tc>
          <w:tcPr>
            <w:tcW w:w="3051" w:type="dxa"/>
            <w:gridSpan w:val="3"/>
            <w:noWrap/>
            <w:vAlign w:val="center"/>
          </w:tcPr>
          <w:p w14:paraId="567244C6" w14:textId="77777777" w:rsidR="00CE3A52" w:rsidRPr="002723CA" w:rsidRDefault="00CE3A52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SUPERFICIE</w:t>
            </w:r>
          </w:p>
        </w:tc>
        <w:tc>
          <w:tcPr>
            <w:tcW w:w="1768" w:type="dxa"/>
            <w:vMerge w:val="restart"/>
            <w:vAlign w:val="center"/>
          </w:tcPr>
          <w:p w14:paraId="78C53E90" w14:textId="77777777" w:rsidR="00CE3A52" w:rsidRPr="002723CA" w:rsidRDefault="00CE3A52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TITOLO DI POSSESSO        proprietà, affitto, altro</w:t>
            </w:r>
          </w:p>
        </w:tc>
      </w:tr>
      <w:tr w:rsidR="00DF054E" w:rsidRPr="002723CA" w14:paraId="014C4A89" w14:textId="77777777" w:rsidTr="00272D8C">
        <w:trPr>
          <w:cantSplit/>
          <w:trHeight w:val="231"/>
        </w:trPr>
        <w:tc>
          <w:tcPr>
            <w:tcW w:w="2618" w:type="dxa"/>
            <w:vMerge/>
            <w:vAlign w:val="center"/>
          </w:tcPr>
          <w:p w14:paraId="48EAD2B4" w14:textId="77777777" w:rsidR="00DF054E" w:rsidRPr="002723CA" w:rsidRDefault="00DF054E" w:rsidP="003361B1">
            <w:pPr>
              <w:rPr>
                <w:rFonts w:ascii="Eras Light ITC" w:hAnsi="Eras Light ITC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14:paraId="2B7966EE" w14:textId="6C029C83" w:rsidR="00DF054E" w:rsidRPr="002723CA" w:rsidRDefault="00DF054E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F</w:t>
            </w:r>
            <w:r>
              <w:rPr>
                <w:rFonts w:ascii="Eras Light ITC" w:hAnsi="Eras Light ITC" w:cs="Arial"/>
                <w:b/>
                <w:sz w:val="18"/>
                <w:szCs w:val="18"/>
              </w:rPr>
              <w:t>o</w:t>
            </w: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gl</w:t>
            </w:r>
            <w:r>
              <w:rPr>
                <w:rFonts w:ascii="Eras Light ITC" w:hAnsi="Eras Light ITC" w:cs="Arial"/>
                <w:b/>
                <w:sz w:val="18"/>
                <w:szCs w:val="18"/>
              </w:rPr>
              <w:t>io</w:t>
            </w:r>
          </w:p>
        </w:tc>
        <w:tc>
          <w:tcPr>
            <w:tcW w:w="1559" w:type="dxa"/>
            <w:noWrap/>
            <w:vAlign w:val="bottom"/>
          </w:tcPr>
          <w:p w14:paraId="6B6E76E0" w14:textId="77777777" w:rsidR="00DF054E" w:rsidRPr="002723CA" w:rsidRDefault="00DF054E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proofErr w:type="spellStart"/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Part.lla</w:t>
            </w:r>
            <w:proofErr w:type="spellEnd"/>
          </w:p>
        </w:tc>
        <w:tc>
          <w:tcPr>
            <w:tcW w:w="1082" w:type="dxa"/>
            <w:noWrap/>
            <w:vAlign w:val="bottom"/>
          </w:tcPr>
          <w:p w14:paraId="07D354FB" w14:textId="77777777" w:rsidR="00DF054E" w:rsidRPr="002723CA" w:rsidRDefault="00DF054E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Ha</w:t>
            </w:r>
          </w:p>
        </w:tc>
        <w:tc>
          <w:tcPr>
            <w:tcW w:w="984" w:type="dxa"/>
            <w:noWrap/>
            <w:vAlign w:val="bottom"/>
          </w:tcPr>
          <w:p w14:paraId="516FE059" w14:textId="77777777" w:rsidR="00DF054E" w:rsidRPr="002723CA" w:rsidRDefault="00DF054E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a</w:t>
            </w:r>
          </w:p>
        </w:tc>
        <w:tc>
          <w:tcPr>
            <w:tcW w:w="985" w:type="dxa"/>
            <w:noWrap/>
            <w:vAlign w:val="bottom"/>
          </w:tcPr>
          <w:p w14:paraId="4BFE94E4" w14:textId="77777777" w:rsidR="00DF054E" w:rsidRPr="002723CA" w:rsidRDefault="00DF054E" w:rsidP="003361B1">
            <w:pPr>
              <w:jc w:val="center"/>
              <w:rPr>
                <w:rFonts w:ascii="Eras Light ITC" w:hAnsi="Eras Light ITC" w:cs="Arial"/>
                <w:b/>
                <w:sz w:val="18"/>
                <w:szCs w:val="18"/>
              </w:rPr>
            </w:pPr>
            <w:r w:rsidRPr="002723CA">
              <w:rPr>
                <w:rFonts w:ascii="Eras Light ITC" w:hAnsi="Eras Light ITC" w:cs="Arial"/>
                <w:b/>
                <w:sz w:val="18"/>
                <w:szCs w:val="18"/>
              </w:rPr>
              <w:t>ca</w:t>
            </w:r>
          </w:p>
        </w:tc>
        <w:tc>
          <w:tcPr>
            <w:tcW w:w="1768" w:type="dxa"/>
            <w:vMerge/>
            <w:vAlign w:val="center"/>
          </w:tcPr>
          <w:p w14:paraId="00A2D183" w14:textId="77777777" w:rsidR="00DF054E" w:rsidRPr="002723CA" w:rsidRDefault="00DF054E" w:rsidP="003361B1">
            <w:pPr>
              <w:rPr>
                <w:rFonts w:ascii="Eras Light ITC" w:hAnsi="Eras Light ITC" w:cs="Arial"/>
                <w:b/>
                <w:sz w:val="18"/>
                <w:szCs w:val="18"/>
              </w:rPr>
            </w:pPr>
          </w:p>
        </w:tc>
      </w:tr>
      <w:tr w:rsidR="00DF054E" w:rsidRPr="002723CA" w14:paraId="7CB600C1" w14:textId="77777777" w:rsidTr="00272D8C">
        <w:trPr>
          <w:cantSplit/>
          <w:trHeight w:val="686"/>
        </w:trPr>
        <w:tc>
          <w:tcPr>
            <w:tcW w:w="2618" w:type="dxa"/>
            <w:vAlign w:val="bottom"/>
          </w:tcPr>
          <w:p w14:paraId="66D4293C" w14:textId="77777777" w:rsidR="00DF054E" w:rsidRDefault="00DF054E" w:rsidP="003361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14:paraId="26B35A08" w14:textId="77777777" w:rsidR="00DF054E" w:rsidRDefault="00DF054E" w:rsidP="003361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49919C47" w14:textId="77777777" w:rsidR="00DF054E" w:rsidRDefault="00DF054E" w:rsidP="003361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Align w:val="bottom"/>
          </w:tcPr>
          <w:p w14:paraId="7225328C" w14:textId="77777777" w:rsidR="00DF054E" w:rsidRDefault="00DF054E" w:rsidP="003361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bottom"/>
          </w:tcPr>
          <w:p w14:paraId="18110E23" w14:textId="77777777" w:rsidR="00DF054E" w:rsidRDefault="00DF054E" w:rsidP="003361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bottom"/>
          </w:tcPr>
          <w:p w14:paraId="61581022" w14:textId="77777777" w:rsidR="00DF054E" w:rsidRDefault="00DF054E" w:rsidP="003361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0A6FC3C5" w14:textId="77777777" w:rsidR="00DF054E" w:rsidRDefault="00DF054E" w:rsidP="003361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291E58AC" w14:textId="77777777" w:rsidR="00CE3A52" w:rsidRDefault="00CE3A52" w:rsidP="003361B1">
      <w:pPr>
        <w:pStyle w:val="Testodelblocco"/>
        <w:ind w:left="0" w:right="0"/>
        <w:rPr>
          <w:b/>
          <w:sz w:val="22"/>
          <w:szCs w:val="22"/>
        </w:rPr>
      </w:pPr>
    </w:p>
    <w:p w14:paraId="5C58FAAE" w14:textId="249EFCDE" w:rsidR="00146A5B" w:rsidRDefault="00692D09" w:rsidP="0048475C">
      <w:pPr>
        <w:pStyle w:val="Testodelblocco"/>
        <w:ind w:left="0" w:righ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146A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COMUNICA</w:t>
      </w:r>
    </w:p>
    <w:p w14:paraId="310410FC" w14:textId="3C2575F5" w:rsidR="00BF04CA" w:rsidRPr="00DF054E" w:rsidRDefault="00692D09" w:rsidP="00BF04CA">
      <w:pPr>
        <w:pStyle w:val="Testodelblocco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 dalla data della presente </w:t>
      </w:r>
      <w:r w:rsidR="003361B1" w:rsidRPr="00DF054E">
        <w:rPr>
          <w:b/>
          <w:sz w:val="22"/>
          <w:szCs w:val="22"/>
        </w:rPr>
        <w:t xml:space="preserve"> prelev</w:t>
      </w:r>
      <w:r>
        <w:rPr>
          <w:b/>
          <w:sz w:val="22"/>
          <w:szCs w:val="22"/>
        </w:rPr>
        <w:t xml:space="preserve">erà </w:t>
      </w:r>
      <w:r w:rsidR="0048475C" w:rsidRPr="00DF054E">
        <w:rPr>
          <w:b/>
          <w:sz w:val="22"/>
          <w:szCs w:val="22"/>
        </w:rPr>
        <w:t>acqua per uso irriguo d</w:t>
      </w:r>
      <w:r>
        <w:rPr>
          <w:b/>
          <w:sz w:val="22"/>
          <w:szCs w:val="22"/>
        </w:rPr>
        <w:t>a</w:t>
      </w:r>
      <w:r w:rsidR="0048475C" w:rsidRPr="00DF054E">
        <w:rPr>
          <w:b/>
          <w:sz w:val="22"/>
          <w:szCs w:val="22"/>
        </w:rPr>
        <w:t>ll’impianto irriguo Alento - nuovi comprensori irrigui</w:t>
      </w:r>
      <w:r w:rsidR="009708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48475C" w:rsidRPr="00DF054E">
        <w:rPr>
          <w:b/>
          <w:sz w:val="22"/>
          <w:szCs w:val="22"/>
        </w:rPr>
        <w:t xml:space="preserve"> </w:t>
      </w:r>
      <w:r w:rsidR="003361B1" w:rsidRPr="00DF054E">
        <w:rPr>
          <w:b/>
          <w:sz w:val="22"/>
          <w:szCs w:val="22"/>
        </w:rPr>
        <w:t>durante il periodo di avviamento</w:t>
      </w:r>
      <w:r w:rsidR="00AA3178">
        <w:rPr>
          <w:b/>
          <w:sz w:val="22"/>
          <w:szCs w:val="22"/>
        </w:rPr>
        <w:t>.</w:t>
      </w:r>
      <w:r w:rsidR="00BF04CA" w:rsidRPr="00BF04CA">
        <w:rPr>
          <w:b/>
          <w:sz w:val="22"/>
          <w:szCs w:val="22"/>
          <w:highlight w:val="green"/>
        </w:rPr>
        <w:t xml:space="preserve"> </w:t>
      </w:r>
    </w:p>
    <w:p w14:paraId="7778EB45" w14:textId="4F8B82FE" w:rsidR="00146A5B" w:rsidRPr="00376A36" w:rsidRDefault="00146A5B" w:rsidP="003361B1">
      <w:pPr>
        <w:pStyle w:val="Testodelblocco"/>
        <w:ind w:left="0" w:right="0"/>
        <w:rPr>
          <w:bCs/>
          <w:sz w:val="22"/>
          <w:szCs w:val="22"/>
        </w:rPr>
      </w:pPr>
    </w:p>
    <w:p w14:paraId="773D1A86" w14:textId="77E9456C" w:rsidR="003361B1" w:rsidRPr="003361B1" w:rsidRDefault="003361B1" w:rsidP="003361B1">
      <w:pPr>
        <w:pStyle w:val="Testodelblocco"/>
        <w:ind w:left="0" w:right="0"/>
        <w:rPr>
          <w:bCs/>
          <w:sz w:val="22"/>
          <w:szCs w:val="22"/>
        </w:rPr>
      </w:pPr>
      <w:r w:rsidRPr="008C22FF">
        <w:rPr>
          <w:bCs/>
          <w:sz w:val="22"/>
          <w:szCs w:val="22"/>
        </w:rPr>
        <w:t>Allo scopo il sottoscritto</w:t>
      </w:r>
      <w:r w:rsidR="000D533C" w:rsidRPr="008C22FF">
        <w:rPr>
          <w:bCs/>
          <w:sz w:val="22"/>
          <w:szCs w:val="22"/>
        </w:rPr>
        <w:t>,</w:t>
      </w:r>
      <w:r w:rsidRPr="008C22FF">
        <w:rPr>
          <w:bCs/>
          <w:sz w:val="22"/>
          <w:szCs w:val="22"/>
        </w:rPr>
        <w:t xml:space="preserve"> </w:t>
      </w:r>
      <w:r w:rsidR="000D533C" w:rsidRPr="008C22FF">
        <w:rPr>
          <w:bCs/>
          <w:sz w:val="22"/>
          <w:szCs w:val="22"/>
        </w:rPr>
        <w:t>c</w:t>
      </w:r>
      <w:r w:rsidRPr="003361B1">
        <w:rPr>
          <w:bCs/>
          <w:sz w:val="22"/>
          <w:szCs w:val="22"/>
        </w:rPr>
        <w:t xml:space="preserve">onsapevole delle sanzioni penali nel caso di dichiarazioni non veritiere e falsità, </w:t>
      </w:r>
      <w:r w:rsidR="000D533C" w:rsidRPr="008C22FF">
        <w:rPr>
          <w:bCs/>
          <w:sz w:val="22"/>
          <w:szCs w:val="22"/>
        </w:rPr>
        <w:t xml:space="preserve">dichiara ai sensi del </w:t>
      </w:r>
      <w:r w:rsidR="000D533C" w:rsidRPr="003361B1">
        <w:rPr>
          <w:bCs/>
          <w:sz w:val="22"/>
          <w:szCs w:val="22"/>
        </w:rPr>
        <w:t>D.P.R.445 del 28/12/2000</w:t>
      </w:r>
      <w:r w:rsidR="008C22FF">
        <w:rPr>
          <w:bCs/>
          <w:sz w:val="22"/>
          <w:szCs w:val="22"/>
        </w:rPr>
        <w:t>:</w:t>
      </w:r>
    </w:p>
    <w:p w14:paraId="0343C915" w14:textId="5B4BEAE4" w:rsidR="008C22FF" w:rsidRPr="00222060" w:rsidRDefault="008C22FF" w:rsidP="00DF054E">
      <w:pPr>
        <w:pStyle w:val="Paragrafoelenco"/>
        <w:numPr>
          <w:ilvl w:val="0"/>
          <w:numId w:val="3"/>
        </w:numPr>
        <w:ind w:left="284" w:hanging="284"/>
        <w:jc w:val="both"/>
        <w:rPr>
          <w:bCs/>
          <w:sz w:val="20"/>
          <w:szCs w:val="20"/>
        </w:rPr>
      </w:pPr>
      <w:r w:rsidRPr="00222060">
        <w:rPr>
          <w:bCs/>
          <w:sz w:val="20"/>
          <w:szCs w:val="20"/>
        </w:rPr>
        <w:t>che i dati contenuti nella presente domanda corrispondono al vero e di autorizzarne il trattamento ai sensi dell</w:t>
      </w:r>
      <w:r w:rsidR="007E003B" w:rsidRPr="00222060">
        <w:rPr>
          <w:bCs/>
          <w:sz w:val="20"/>
          <w:szCs w:val="20"/>
        </w:rPr>
        <w:t>e norme</w:t>
      </w:r>
      <w:r w:rsidRPr="00222060">
        <w:rPr>
          <w:bCs/>
          <w:sz w:val="20"/>
          <w:szCs w:val="20"/>
        </w:rPr>
        <w:t xml:space="preserve"> vigent</w:t>
      </w:r>
      <w:r w:rsidR="007E003B" w:rsidRPr="00222060">
        <w:rPr>
          <w:bCs/>
          <w:sz w:val="20"/>
          <w:szCs w:val="20"/>
        </w:rPr>
        <w:t>i</w:t>
      </w:r>
      <w:r w:rsidR="00AA3178" w:rsidRPr="00222060">
        <w:rPr>
          <w:bCs/>
          <w:sz w:val="20"/>
          <w:szCs w:val="20"/>
        </w:rPr>
        <w:t>;</w:t>
      </w:r>
    </w:p>
    <w:p w14:paraId="5B0E55D9" w14:textId="37D26D40" w:rsidR="008C22FF" w:rsidRPr="00222060" w:rsidRDefault="00376A36" w:rsidP="00DF054E">
      <w:pPr>
        <w:pStyle w:val="Paragrafoelenco"/>
        <w:numPr>
          <w:ilvl w:val="0"/>
          <w:numId w:val="3"/>
        </w:numPr>
        <w:ind w:left="284" w:hanging="284"/>
        <w:jc w:val="both"/>
        <w:rPr>
          <w:bCs/>
          <w:sz w:val="20"/>
          <w:szCs w:val="20"/>
        </w:rPr>
      </w:pPr>
      <w:r w:rsidRPr="00222060">
        <w:rPr>
          <w:bCs/>
          <w:sz w:val="20"/>
          <w:szCs w:val="20"/>
        </w:rPr>
        <w:t xml:space="preserve">di essere consapevole che il prelievo dell’acqua durante il suddetto periodo di avviamento ha </w:t>
      </w:r>
      <w:r w:rsidRPr="00247578">
        <w:rPr>
          <w:b/>
          <w:sz w:val="20"/>
          <w:szCs w:val="20"/>
          <w:u w:val="single"/>
        </w:rPr>
        <w:t xml:space="preserve">carattere provvisorio e </w:t>
      </w:r>
      <w:r w:rsidR="002149A7" w:rsidRPr="00247578">
        <w:rPr>
          <w:b/>
          <w:sz w:val="20"/>
          <w:szCs w:val="20"/>
          <w:u w:val="single"/>
        </w:rPr>
        <w:t>non comporta alcun obbligo per il Consorzio in merito alla qualità</w:t>
      </w:r>
      <w:r w:rsidR="00EF0659" w:rsidRPr="00247578">
        <w:rPr>
          <w:b/>
          <w:sz w:val="20"/>
          <w:szCs w:val="20"/>
          <w:u w:val="single"/>
        </w:rPr>
        <w:t xml:space="preserve">, prestazioni e </w:t>
      </w:r>
      <w:r w:rsidR="002149A7" w:rsidRPr="00247578">
        <w:rPr>
          <w:b/>
          <w:sz w:val="20"/>
          <w:szCs w:val="20"/>
          <w:u w:val="single"/>
        </w:rPr>
        <w:t>continuità del servizio reso</w:t>
      </w:r>
      <w:r w:rsidR="002149A7" w:rsidRPr="00222060">
        <w:rPr>
          <w:bCs/>
          <w:sz w:val="20"/>
          <w:szCs w:val="20"/>
        </w:rPr>
        <w:t>;</w:t>
      </w:r>
    </w:p>
    <w:p w14:paraId="1EB5FAA8" w14:textId="2544D3EF" w:rsidR="00C160BB" w:rsidRPr="00222060" w:rsidRDefault="00C160BB" w:rsidP="00DF054E">
      <w:pPr>
        <w:pStyle w:val="Paragrafoelenco"/>
        <w:numPr>
          <w:ilvl w:val="0"/>
          <w:numId w:val="3"/>
        </w:numPr>
        <w:ind w:left="284" w:hanging="284"/>
        <w:jc w:val="both"/>
        <w:rPr>
          <w:bCs/>
          <w:sz w:val="20"/>
          <w:szCs w:val="20"/>
        </w:rPr>
      </w:pPr>
      <w:r w:rsidRPr="00222060">
        <w:rPr>
          <w:bCs/>
          <w:sz w:val="20"/>
          <w:szCs w:val="20"/>
        </w:rPr>
        <w:t xml:space="preserve">di essere consapevole che </w:t>
      </w:r>
      <w:r w:rsidRPr="00247578">
        <w:rPr>
          <w:b/>
          <w:sz w:val="20"/>
          <w:szCs w:val="20"/>
          <w:u w:val="single"/>
        </w:rPr>
        <w:t xml:space="preserve">al termine del periodo di avviamento il Consorzio provvederà </w:t>
      </w:r>
      <w:r w:rsidR="00AA3178" w:rsidRPr="00247578">
        <w:rPr>
          <w:b/>
          <w:sz w:val="20"/>
          <w:szCs w:val="20"/>
          <w:u w:val="single"/>
        </w:rPr>
        <w:t xml:space="preserve">alla sospensione del servizio e alla </w:t>
      </w:r>
      <w:r w:rsidR="00816499" w:rsidRPr="00247578">
        <w:rPr>
          <w:b/>
          <w:sz w:val="20"/>
          <w:szCs w:val="20"/>
          <w:u w:val="single"/>
        </w:rPr>
        <w:t>ri</w:t>
      </w:r>
      <w:r w:rsidR="00AA3178" w:rsidRPr="00247578">
        <w:rPr>
          <w:b/>
          <w:sz w:val="20"/>
          <w:szCs w:val="20"/>
          <w:u w:val="single"/>
        </w:rPr>
        <w:t>attivazione dello s</w:t>
      </w:r>
      <w:r w:rsidR="00816499" w:rsidRPr="00247578">
        <w:rPr>
          <w:b/>
          <w:sz w:val="20"/>
          <w:szCs w:val="20"/>
          <w:u w:val="single"/>
        </w:rPr>
        <w:t>t</w:t>
      </w:r>
      <w:r w:rsidR="00AA3178" w:rsidRPr="00247578">
        <w:rPr>
          <w:b/>
          <w:sz w:val="20"/>
          <w:szCs w:val="20"/>
          <w:u w:val="single"/>
        </w:rPr>
        <w:t>esso in regime ordinario</w:t>
      </w:r>
      <w:r w:rsidR="00816499" w:rsidRPr="00247578">
        <w:rPr>
          <w:b/>
          <w:sz w:val="20"/>
          <w:szCs w:val="20"/>
          <w:u w:val="single"/>
        </w:rPr>
        <w:t xml:space="preserve"> </w:t>
      </w:r>
      <w:r w:rsidR="00247578" w:rsidRPr="00247578">
        <w:rPr>
          <w:b/>
          <w:sz w:val="20"/>
          <w:szCs w:val="20"/>
          <w:u w:val="single"/>
        </w:rPr>
        <w:t>previa</w:t>
      </w:r>
      <w:r w:rsidR="00816499" w:rsidRPr="00247578">
        <w:rPr>
          <w:b/>
          <w:sz w:val="20"/>
          <w:szCs w:val="20"/>
          <w:u w:val="single"/>
        </w:rPr>
        <w:t xml:space="preserve"> sottoscrizione di regolare contratto di fornitura da parte dell’utente</w:t>
      </w:r>
      <w:r w:rsidR="009C592C" w:rsidRPr="009708D8">
        <w:rPr>
          <w:b/>
          <w:sz w:val="20"/>
          <w:szCs w:val="20"/>
          <w:u w:val="single"/>
        </w:rPr>
        <w:t xml:space="preserve"> che ne avr</w:t>
      </w:r>
      <w:r w:rsidR="009708D8" w:rsidRPr="009708D8">
        <w:rPr>
          <w:b/>
          <w:sz w:val="20"/>
          <w:szCs w:val="20"/>
          <w:u w:val="single"/>
        </w:rPr>
        <w:t>à</w:t>
      </w:r>
      <w:r w:rsidR="009C592C" w:rsidRPr="009708D8">
        <w:rPr>
          <w:b/>
          <w:sz w:val="20"/>
          <w:szCs w:val="20"/>
          <w:u w:val="single"/>
        </w:rPr>
        <w:t xml:space="preserve"> diritto</w:t>
      </w:r>
      <w:r w:rsidR="00692D09" w:rsidRPr="009708D8">
        <w:rPr>
          <w:b/>
          <w:sz w:val="20"/>
          <w:szCs w:val="20"/>
          <w:u w:val="single"/>
        </w:rPr>
        <w:t xml:space="preserve"> a termine del vigente regolamento irriguo</w:t>
      </w:r>
      <w:r w:rsidR="009C592C" w:rsidRPr="009708D8">
        <w:rPr>
          <w:b/>
          <w:sz w:val="20"/>
          <w:szCs w:val="20"/>
          <w:u w:val="single"/>
        </w:rPr>
        <w:t>;</w:t>
      </w:r>
      <w:r w:rsidR="00692D09">
        <w:rPr>
          <w:bCs/>
          <w:sz w:val="20"/>
          <w:szCs w:val="20"/>
        </w:rPr>
        <w:t xml:space="preserve"> </w:t>
      </w:r>
    </w:p>
    <w:p w14:paraId="0E80C9F7" w14:textId="093D9046" w:rsidR="008C22FF" w:rsidRPr="00222060" w:rsidRDefault="008C22FF" w:rsidP="00DF054E">
      <w:pPr>
        <w:pStyle w:val="Paragrafoelenco"/>
        <w:numPr>
          <w:ilvl w:val="0"/>
          <w:numId w:val="3"/>
        </w:numPr>
        <w:ind w:left="284" w:hanging="284"/>
        <w:jc w:val="both"/>
        <w:rPr>
          <w:bCs/>
          <w:sz w:val="20"/>
          <w:szCs w:val="20"/>
        </w:rPr>
      </w:pPr>
      <w:r w:rsidRPr="00222060">
        <w:rPr>
          <w:bCs/>
          <w:sz w:val="20"/>
          <w:szCs w:val="20"/>
        </w:rPr>
        <w:t>di aver letto e di accettare senza riserve tutte le norme riportate nel vigente “Regolamento per l’utilizzazione delle acque a prevalente scopo irriguo nel comprensorio consortile”, approvato con delibera C.D. n.12 del 05/10/2007, modificato con delibera C.D. n. 22 del 21/12/2007;</w:t>
      </w:r>
    </w:p>
    <w:p w14:paraId="32E271F1" w14:textId="3F5A84D5" w:rsidR="00376A36" w:rsidRPr="00222060" w:rsidRDefault="00376A36" w:rsidP="00DF054E">
      <w:pPr>
        <w:pStyle w:val="Paragrafoelenco"/>
        <w:numPr>
          <w:ilvl w:val="0"/>
          <w:numId w:val="3"/>
        </w:numPr>
        <w:ind w:left="284" w:hanging="284"/>
        <w:jc w:val="both"/>
        <w:rPr>
          <w:bCs/>
          <w:sz w:val="20"/>
          <w:szCs w:val="20"/>
        </w:rPr>
      </w:pPr>
      <w:r w:rsidRPr="00222060">
        <w:rPr>
          <w:bCs/>
          <w:sz w:val="20"/>
          <w:szCs w:val="20"/>
        </w:rPr>
        <w:t>di impegnarsi a custodire con cura il contatore affidatogli in uso, prendendo atto che in caso di manomissione o di alterazione si obbliga a versare una somma pari al costo del nuovo contatore da installare in sostituzione di quello rotto</w:t>
      </w:r>
      <w:r w:rsidR="00692D09">
        <w:rPr>
          <w:bCs/>
          <w:sz w:val="20"/>
          <w:szCs w:val="20"/>
        </w:rPr>
        <w:t xml:space="preserve"> e/o danneggiato</w:t>
      </w:r>
      <w:r w:rsidRPr="00222060">
        <w:rPr>
          <w:bCs/>
          <w:sz w:val="20"/>
          <w:szCs w:val="20"/>
        </w:rPr>
        <w:t>;</w:t>
      </w:r>
    </w:p>
    <w:p w14:paraId="6B6BD4EA" w14:textId="2BFAB447" w:rsidR="008C22FF" w:rsidRPr="007A7DBD" w:rsidRDefault="00376A36" w:rsidP="00503446">
      <w:pPr>
        <w:pStyle w:val="Paragrafoelenco"/>
        <w:numPr>
          <w:ilvl w:val="0"/>
          <w:numId w:val="3"/>
        </w:numPr>
        <w:ind w:left="284" w:hanging="284"/>
        <w:jc w:val="both"/>
        <w:rPr>
          <w:bCs/>
          <w:sz w:val="20"/>
          <w:szCs w:val="20"/>
        </w:rPr>
      </w:pPr>
      <w:r w:rsidRPr="007A7DBD">
        <w:rPr>
          <w:bCs/>
          <w:sz w:val="20"/>
          <w:szCs w:val="20"/>
        </w:rPr>
        <w:t>di essere consapevole che al gruppo di consegna hanno diritto di accesso altri utenti, di essere obbligato a permettere l’attraversamento dei propri terreni con le condotte mobili di adduzione idrica necessarie per l’irrigazione dei loro fondi</w:t>
      </w:r>
      <w:r w:rsidR="007A7DBD" w:rsidRPr="007A7DBD">
        <w:rPr>
          <w:bCs/>
          <w:sz w:val="20"/>
          <w:szCs w:val="20"/>
        </w:rPr>
        <w:t xml:space="preserve">, </w:t>
      </w:r>
      <w:r w:rsidR="00996BE1" w:rsidRPr="007A7DBD">
        <w:rPr>
          <w:bCs/>
          <w:sz w:val="20"/>
          <w:szCs w:val="20"/>
        </w:rPr>
        <w:t xml:space="preserve">di </w:t>
      </w:r>
      <w:r w:rsidR="007A7DBD">
        <w:rPr>
          <w:bCs/>
          <w:sz w:val="20"/>
          <w:szCs w:val="20"/>
        </w:rPr>
        <w:t>essere obbligato</w:t>
      </w:r>
      <w:r w:rsidR="00996BE1" w:rsidRPr="007A7DBD">
        <w:rPr>
          <w:bCs/>
          <w:sz w:val="20"/>
          <w:szCs w:val="20"/>
        </w:rPr>
        <w:t xml:space="preserve"> a garantire l’utilizzo del gruppo di consegna in multiutenza</w:t>
      </w:r>
      <w:r w:rsidR="006E362A">
        <w:rPr>
          <w:bCs/>
          <w:sz w:val="20"/>
          <w:szCs w:val="20"/>
        </w:rPr>
        <w:t xml:space="preserve"> con </w:t>
      </w:r>
      <w:r w:rsidR="00A70FEE">
        <w:rPr>
          <w:bCs/>
          <w:sz w:val="20"/>
          <w:szCs w:val="20"/>
        </w:rPr>
        <w:t xml:space="preserve">eventuali </w:t>
      </w:r>
      <w:r w:rsidR="006E362A">
        <w:rPr>
          <w:bCs/>
          <w:sz w:val="20"/>
          <w:szCs w:val="20"/>
        </w:rPr>
        <w:t>spese a proprio carico.</w:t>
      </w:r>
    </w:p>
    <w:p w14:paraId="7728E14A" w14:textId="77777777" w:rsidR="00996BE1" w:rsidRDefault="00996BE1" w:rsidP="000B449A">
      <w:pPr>
        <w:pStyle w:val="Testodelblocco"/>
        <w:ind w:left="0" w:right="0"/>
        <w:rPr>
          <w:bCs/>
          <w:sz w:val="22"/>
          <w:szCs w:val="22"/>
        </w:rPr>
      </w:pPr>
    </w:p>
    <w:p w14:paraId="0AC254B5" w14:textId="0EAF53A7" w:rsidR="00CE3A52" w:rsidRPr="006B34DD" w:rsidRDefault="00DF054E" w:rsidP="000B449A">
      <w:pPr>
        <w:pStyle w:val="Testodelblocco"/>
        <w:ind w:left="0" w:right="0"/>
        <w:rPr>
          <w:b/>
          <w:bCs/>
          <w:sz w:val="22"/>
          <w:szCs w:val="22"/>
        </w:rPr>
      </w:pPr>
      <w:r w:rsidRPr="00222060">
        <w:rPr>
          <w:bCs/>
          <w:sz w:val="22"/>
          <w:szCs w:val="22"/>
        </w:rPr>
        <w:t>Luogo e data</w:t>
      </w:r>
      <w:r w:rsidR="00CE3A52" w:rsidRPr="006B34DD">
        <w:rPr>
          <w:b/>
          <w:bCs/>
          <w:sz w:val="22"/>
          <w:szCs w:val="22"/>
        </w:rPr>
        <w:tab/>
      </w:r>
      <w:r w:rsidR="00CE3A52" w:rsidRPr="006B34DD">
        <w:rPr>
          <w:b/>
          <w:bCs/>
          <w:sz w:val="22"/>
          <w:szCs w:val="22"/>
        </w:rPr>
        <w:tab/>
      </w:r>
      <w:r w:rsidR="00CE3A52" w:rsidRPr="006B34DD">
        <w:rPr>
          <w:b/>
          <w:bCs/>
          <w:sz w:val="22"/>
          <w:szCs w:val="22"/>
        </w:rPr>
        <w:tab/>
      </w:r>
      <w:r w:rsidR="00CE3A52" w:rsidRPr="006B34DD">
        <w:rPr>
          <w:b/>
          <w:bCs/>
          <w:sz w:val="22"/>
          <w:szCs w:val="22"/>
        </w:rPr>
        <w:tab/>
      </w:r>
      <w:r w:rsidR="00CE3A52" w:rsidRPr="006B34DD">
        <w:rPr>
          <w:b/>
          <w:bCs/>
          <w:sz w:val="22"/>
          <w:szCs w:val="22"/>
        </w:rPr>
        <w:tab/>
      </w:r>
      <w:r w:rsidR="00CE3A52" w:rsidRPr="006B34DD">
        <w:rPr>
          <w:b/>
          <w:bCs/>
          <w:sz w:val="22"/>
          <w:szCs w:val="22"/>
        </w:rPr>
        <w:tab/>
      </w:r>
      <w:r w:rsidR="00CE3A52" w:rsidRPr="006B34DD">
        <w:rPr>
          <w:b/>
          <w:bCs/>
          <w:sz w:val="22"/>
          <w:szCs w:val="22"/>
        </w:rPr>
        <w:tab/>
      </w:r>
      <w:r w:rsidR="00CE3A52" w:rsidRPr="006B34DD">
        <w:rPr>
          <w:b/>
          <w:bCs/>
          <w:sz w:val="22"/>
          <w:szCs w:val="22"/>
        </w:rPr>
        <w:tab/>
        <w:t>IL RICHIEDENTE</w:t>
      </w:r>
    </w:p>
    <w:p w14:paraId="78604523" w14:textId="60DB0EB6" w:rsidR="00CE3A52" w:rsidRDefault="00CE3A52" w:rsidP="003361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34DD">
        <w:rPr>
          <w:sz w:val="22"/>
          <w:szCs w:val="22"/>
        </w:rPr>
        <w:tab/>
      </w:r>
      <w:r w:rsidRPr="006B34DD">
        <w:rPr>
          <w:sz w:val="22"/>
          <w:szCs w:val="22"/>
        </w:rPr>
        <w:tab/>
      </w:r>
      <w:r w:rsidR="00C77EED">
        <w:rPr>
          <w:sz w:val="22"/>
          <w:szCs w:val="22"/>
        </w:rPr>
        <w:tab/>
      </w:r>
      <w:r w:rsidR="00C77EED">
        <w:rPr>
          <w:sz w:val="22"/>
          <w:szCs w:val="22"/>
        </w:rPr>
        <w:tab/>
      </w:r>
      <w:r w:rsidRPr="006B34DD">
        <w:rPr>
          <w:sz w:val="22"/>
          <w:szCs w:val="22"/>
        </w:rPr>
        <w:tab/>
      </w:r>
      <w:r w:rsidRPr="006B34DD">
        <w:rPr>
          <w:sz w:val="22"/>
          <w:szCs w:val="22"/>
        </w:rPr>
        <w:tab/>
      </w:r>
      <w:r w:rsidRPr="006B34DD">
        <w:rPr>
          <w:sz w:val="22"/>
          <w:szCs w:val="22"/>
        </w:rPr>
        <w:tab/>
      </w:r>
      <w:r w:rsidRPr="006B34DD">
        <w:rPr>
          <w:sz w:val="22"/>
          <w:szCs w:val="22"/>
        </w:rPr>
        <w:tab/>
        <w:t xml:space="preserve"> ____________________________</w:t>
      </w:r>
      <w:r>
        <w:rPr>
          <w:sz w:val="22"/>
          <w:szCs w:val="22"/>
        </w:rPr>
        <w:t xml:space="preserve"> </w:t>
      </w:r>
    </w:p>
    <w:p w14:paraId="4880AA86" w14:textId="34EEBA2D" w:rsidR="004D48E4" w:rsidRDefault="004D48E4" w:rsidP="003361B1">
      <w:pPr>
        <w:jc w:val="both"/>
        <w:rPr>
          <w:sz w:val="22"/>
        </w:rPr>
      </w:pPr>
    </w:p>
    <w:p w14:paraId="46EDCF49" w14:textId="77777777" w:rsidR="000C0A9A" w:rsidRDefault="000C0A9A" w:rsidP="00DF054E">
      <w:pPr>
        <w:jc w:val="both"/>
        <w:rPr>
          <w:sz w:val="22"/>
        </w:rPr>
      </w:pPr>
    </w:p>
    <w:p w14:paraId="17178499" w14:textId="02B5A9CC" w:rsidR="00DF054E" w:rsidRDefault="000C0A9A" w:rsidP="00816499">
      <w:pPr>
        <w:pStyle w:val="Testodelblocco"/>
        <w:ind w:left="0" w:right="0"/>
        <w:rPr>
          <w:bCs/>
          <w:sz w:val="22"/>
          <w:szCs w:val="22"/>
        </w:rPr>
      </w:pPr>
      <w:r w:rsidRPr="00F644A4">
        <w:rPr>
          <w:bCs/>
          <w:sz w:val="22"/>
          <w:szCs w:val="22"/>
        </w:rPr>
        <w:t xml:space="preserve">Alla presente si allega </w:t>
      </w:r>
      <w:r w:rsidR="00DF054E" w:rsidRPr="00F644A4">
        <w:rPr>
          <w:bCs/>
          <w:sz w:val="22"/>
          <w:szCs w:val="22"/>
        </w:rPr>
        <w:t>copia fotostatica non autenticata d</w:t>
      </w:r>
      <w:r w:rsidR="00AE1911">
        <w:rPr>
          <w:bCs/>
          <w:sz w:val="22"/>
          <w:szCs w:val="22"/>
        </w:rPr>
        <w:t>el</w:t>
      </w:r>
      <w:r w:rsidR="00DF054E" w:rsidRPr="00F644A4">
        <w:rPr>
          <w:bCs/>
          <w:sz w:val="22"/>
          <w:szCs w:val="22"/>
        </w:rPr>
        <w:t xml:space="preserve"> documento di identità del sottoscrittore</w:t>
      </w:r>
      <w:r w:rsidRPr="00F644A4">
        <w:rPr>
          <w:bCs/>
          <w:sz w:val="22"/>
          <w:szCs w:val="22"/>
        </w:rPr>
        <w:t>.</w:t>
      </w:r>
    </w:p>
    <w:p w14:paraId="79B99355" w14:textId="2B792799" w:rsidR="00252484" w:rsidRDefault="00252484" w:rsidP="00816499">
      <w:pPr>
        <w:pStyle w:val="Testodelblocco"/>
        <w:ind w:left="0" w:right="0"/>
        <w:rPr>
          <w:bCs/>
          <w:sz w:val="22"/>
          <w:szCs w:val="22"/>
        </w:rPr>
      </w:pPr>
    </w:p>
    <w:p w14:paraId="5865E6A1" w14:textId="5B8DFA1B" w:rsidR="00C77EED" w:rsidRDefault="000B449A" w:rsidP="00816499">
      <w:pPr>
        <w:pStyle w:val="Testodelblocco"/>
        <w:ind w:left="0" w:right="0"/>
        <w:rPr>
          <w:bCs/>
          <w:sz w:val="22"/>
          <w:szCs w:val="22"/>
        </w:rPr>
      </w:pPr>
      <w:r w:rsidRPr="000B449A">
        <w:rPr>
          <w:b/>
          <w:sz w:val="22"/>
          <w:szCs w:val="22"/>
        </w:rPr>
        <w:t>d</w:t>
      </w:r>
      <w:r w:rsidR="00C77EED" w:rsidRPr="000B449A">
        <w:rPr>
          <w:b/>
          <w:sz w:val="22"/>
          <w:szCs w:val="22"/>
        </w:rPr>
        <w:t xml:space="preserve">a consegnare a mano all’ufficio Stampella </w:t>
      </w:r>
      <w:r>
        <w:rPr>
          <w:b/>
          <w:sz w:val="22"/>
          <w:szCs w:val="22"/>
        </w:rPr>
        <w:t xml:space="preserve">di </w:t>
      </w:r>
      <w:r w:rsidR="00C77EED" w:rsidRPr="000B449A">
        <w:rPr>
          <w:b/>
          <w:sz w:val="22"/>
          <w:szCs w:val="22"/>
        </w:rPr>
        <w:t xml:space="preserve">Ascea ovvero a mezzo mail all’indirizzo: </w:t>
      </w:r>
      <w:hyperlink r:id="rId7" w:history="1">
        <w:r w:rsidRPr="000B449A">
          <w:rPr>
            <w:rStyle w:val="Collegamentoipertestuale"/>
            <w:b/>
            <w:sz w:val="22"/>
            <w:szCs w:val="22"/>
          </w:rPr>
          <w:t>avviamentovelia@gmail.com</w:t>
        </w:r>
      </w:hyperlink>
      <w:r w:rsidR="0023401B" w:rsidRPr="0023401B">
        <w:rPr>
          <w:rStyle w:val="Collegamentoipertestuale"/>
          <w:bCs/>
          <w:sz w:val="22"/>
          <w:szCs w:val="22"/>
          <w:u w:val="none"/>
        </w:rPr>
        <w:t>.</w:t>
      </w:r>
      <w:r w:rsidR="009708D8">
        <w:rPr>
          <w:b/>
          <w:color w:val="FF0000"/>
          <w:sz w:val="22"/>
          <w:szCs w:val="22"/>
        </w:rPr>
        <w:t xml:space="preserve"> </w:t>
      </w:r>
      <w:r w:rsidR="00C77EED">
        <w:rPr>
          <w:bCs/>
          <w:sz w:val="22"/>
          <w:szCs w:val="22"/>
        </w:rPr>
        <w:t xml:space="preserve">Contatti e info: </w:t>
      </w:r>
      <w:proofErr w:type="spellStart"/>
      <w:r w:rsidR="00C77EED">
        <w:rPr>
          <w:bCs/>
          <w:sz w:val="22"/>
          <w:szCs w:val="22"/>
        </w:rPr>
        <w:t>Geom</w:t>
      </w:r>
      <w:proofErr w:type="spellEnd"/>
      <w:r w:rsidR="00C77EED">
        <w:rPr>
          <w:bCs/>
          <w:sz w:val="22"/>
          <w:szCs w:val="22"/>
        </w:rPr>
        <w:t xml:space="preserve"> Pinto </w:t>
      </w:r>
      <w:r w:rsidR="00253363">
        <w:rPr>
          <w:bCs/>
          <w:sz w:val="22"/>
          <w:szCs w:val="22"/>
        </w:rPr>
        <w:t xml:space="preserve">348 7041326 </w:t>
      </w:r>
      <w:r w:rsidR="00C77EED">
        <w:rPr>
          <w:bCs/>
          <w:sz w:val="22"/>
          <w:szCs w:val="22"/>
        </w:rPr>
        <w:t xml:space="preserve">- Geom. Bertolini </w:t>
      </w:r>
      <w:r w:rsidR="00253363">
        <w:rPr>
          <w:bCs/>
          <w:sz w:val="22"/>
          <w:szCs w:val="22"/>
        </w:rPr>
        <w:t>347 9644216 – Ufficio Stampella 0974 972957</w:t>
      </w:r>
    </w:p>
    <w:tbl>
      <w:tblPr>
        <w:tblStyle w:val="Grigliatabella"/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7E003B" w14:paraId="7E6EA6E8" w14:textId="77777777" w:rsidTr="002E2CBA">
        <w:trPr>
          <w:trHeight w:val="1598"/>
        </w:trPr>
        <w:tc>
          <w:tcPr>
            <w:tcW w:w="10380" w:type="dxa"/>
          </w:tcPr>
          <w:p w14:paraId="6BF008F2" w14:textId="77777777" w:rsidR="007E003B" w:rsidRPr="007E003B" w:rsidRDefault="007E003B" w:rsidP="007E003B">
            <w:pPr>
              <w:pStyle w:val="Testodelblocco"/>
              <w:ind w:left="0" w:right="0"/>
              <w:rPr>
                <w:bCs/>
                <w:sz w:val="18"/>
                <w:szCs w:val="18"/>
              </w:rPr>
            </w:pPr>
            <w:r w:rsidRPr="007E003B">
              <w:rPr>
                <w:bCs/>
                <w:sz w:val="18"/>
                <w:szCs w:val="18"/>
              </w:rPr>
              <w:t>Spazio riservato all’ufficio del Consorzio</w:t>
            </w:r>
          </w:p>
          <w:p w14:paraId="51EAB617" w14:textId="77777777" w:rsidR="007E003B" w:rsidRDefault="007E003B" w:rsidP="00816499">
            <w:pPr>
              <w:pStyle w:val="Testodelblocco"/>
              <w:ind w:left="0" w:right="0"/>
              <w:rPr>
                <w:bCs/>
                <w:sz w:val="22"/>
                <w:szCs w:val="22"/>
              </w:rPr>
            </w:pPr>
          </w:p>
          <w:p w14:paraId="7621816A" w14:textId="3DE8795D" w:rsidR="000B449A" w:rsidRPr="000B449A" w:rsidRDefault="000B449A" w:rsidP="00816499">
            <w:pPr>
              <w:pStyle w:val="Testodelblocco"/>
              <w:ind w:left="0" w:right="0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315D1103" w14:textId="77777777" w:rsidR="007E003B" w:rsidRPr="00DF054E" w:rsidRDefault="007E003B" w:rsidP="007E003B">
      <w:pPr>
        <w:pStyle w:val="Testodelblocco"/>
        <w:ind w:left="0" w:right="0"/>
        <w:rPr>
          <w:sz w:val="22"/>
        </w:rPr>
      </w:pPr>
    </w:p>
    <w:sectPr w:rsidR="007E003B" w:rsidRPr="00DF054E" w:rsidSect="002E2CBA">
      <w:headerReference w:type="default" r:id="rId8"/>
      <w:pgSz w:w="11906" w:h="16838"/>
      <w:pgMar w:top="851" w:right="851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493A" w14:textId="77777777" w:rsidR="00645B35" w:rsidRDefault="00645B35" w:rsidP="002E2CBA">
      <w:r>
        <w:separator/>
      </w:r>
    </w:p>
  </w:endnote>
  <w:endnote w:type="continuationSeparator" w:id="0">
    <w:p w14:paraId="67D40AEF" w14:textId="77777777" w:rsidR="00645B35" w:rsidRDefault="00645B35" w:rsidP="002E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E112" w14:textId="77777777" w:rsidR="00645B35" w:rsidRDefault="00645B35" w:rsidP="002E2CBA">
      <w:r>
        <w:separator/>
      </w:r>
    </w:p>
  </w:footnote>
  <w:footnote w:type="continuationSeparator" w:id="0">
    <w:p w14:paraId="1297E736" w14:textId="77777777" w:rsidR="00645B35" w:rsidRDefault="00645B35" w:rsidP="002E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543E" w14:textId="3EA1B884" w:rsidR="002E2CBA" w:rsidRPr="002E2CBA" w:rsidRDefault="002E2CBA" w:rsidP="002E2CBA">
    <w:pPr>
      <w:pStyle w:val="Intestazione"/>
      <w:jc w:val="center"/>
      <w:rPr>
        <w:b/>
        <w:bCs/>
        <w:i/>
        <w:iCs/>
      </w:rPr>
    </w:pPr>
    <w:r w:rsidRPr="002E2CBA">
      <w:rPr>
        <w:b/>
        <w:bCs/>
        <w:i/>
        <w:iCs/>
      </w:rPr>
      <w:t>CONSORZIO DI BONIFICA  “VELIA”  - PRIGNANO CILENTO (SA)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E7B"/>
    <w:multiLevelType w:val="hybridMultilevel"/>
    <w:tmpl w:val="29E2446A"/>
    <w:lvl w:ilvl="0" w:tplc="41FCDD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BA9"/>
    <w:multiLevelType w:val="hybridMultilevel"/>
    <w:tmpl w:val="0694D58A"/>
    <w:lvl w:ilvl="0" w:tplc="48660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7490F"/>
    <w:multiLevelType w:val="hybridMultilevel"/>
    <w:tmpl w:val="34B2DE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59179">
    <w:abstractNumId w:val="1"/>
  </w:num>
  <w:num w:numId="2" w16cid:durableId="168759531">
    <w:abstractNumId w:val="0"/>
  </w:num>
  <w:num w:numId="3" w16cid:durableId="1756392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proofState w:spelling="clean"/>
  <w:attachedTemplate r:id="rId1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25"/>
    <w:rsid w:val="000054AE"/>
    <w:rsid w:val="00005DCA"/>
    <w:rsid w:val="00017290"/>
    <w:rsid w:val="0003261B"/>
    <w:rsid w:val="00037425"/>
    <w:rsid w:val="000447B0"/>
    <w:rsid w:val="00060C3B"/>
    <w:rsid w:val="00061359"/>
    <w:rsid w:val="00070F4A"/>
    <w:rsid w:val="00094725"/>
    <w:rsid w:val="000950DF"/>
    <w:rsid w:val="000A3523"/>
    <w:rsid w:val="000A4F55"/>
    <w:rsid w:val="000B449A"/>
    <w:rsid w:val="000B6A9C"/>
    <w:rsid w:val="000B7300"/>
    <w:rsid w:val="000C0A9A"/>
    <w:rsid w:val="000C661F"/>
    <w:rsid w:val="000C7A44"/>
    <w:rsid w:val="000D533C"/>
    <w:rsid w:val="000D7560"/>
    <w:rsid w:val="000E083A"/>
    <w:rsid w:val="000E3564"/>
    <w:rsid w:val="000E4689"/>
    <w:rsid w:val="000E69DC"/>
    <w:rsid w:val="000F6FB2"/>
    <w:rsid w:val="000F7159"/>
    <w:rsid w:val="00110A6B"/>
    <w:rsid w:val="001379BC"/>
    <w:rsid w:val="00141B91"/>
    <w:rsid w:val="00146A5B"/>
    <w:rsid w:val="00174F9E"/>
    <w:rsid w:val="0018495B"/>
    <w:rsid w:val="001B2044"/>
    <w:rsid w:val="001C13EA"/>
    <w:rsid w:val="001D3310"/>
    <w:rsid w:val="001D5075"/>
    <w:rsid w:val="001E6CD7"/>
    <w:rsid w:val="001F2136"/>
    <w:rsid w:val="002149A7"/>
    <w:rsid w:val="00222060"/>
    <w:rsid w:val="00226F3A"/>
    <w:rsid w:val="0023401B"/>
    <w:rsid w:val="0024100D"/>
    <w:rsid w:val="0024198E"/>
    <w:rsid w:val="00247578"/>
    <w:rsid w:val="00252484"/>
    <w:rsid w:val="00253363"/>
    <w:rsid w:val="00256933"/>
    <w:rsid w:val="00272D8C"/>
    <w:rsid w:val="00273E4A"/>
    <w:rsid w:val="00285BAC"/>
    <w:rsid w:val="00293FE8"/>
    <w:rsid w:val="002A4F4C"/>
    <w:rsid w:val="002A7FC7"/>
    <w:rsid w:val="002B236E"/>
    <w:rsid w:val="002B75C7"/>
    <w:rsid w:val="002C3801"/>
    <w:rsid w:val="002D4B1F"/>
    <w:rsid w:val="002D6F82"/>
    <w:rsid w:val="002E2CBA"/>
    <w:rsid w:val="002E3581"/>
    <w:rsid w:val="0030049D"/>
    <w:rsid w:val="00304425"/>
    <w:rsid w:val="00310EF3"/>
    <w:rsid w:val="00311CFD"/>
    <w:rsid w:val="0032297E"/>
    <w:rsid w:val="00326EA4"/>
    <w:rsid w:val="003361B1"/>
    <w:rsid w:val="00361615"/>
    <w:rsid w:val="00365226"/>
    <w:rsid w:val="003762D5"/>
    <w:rsid w:val="00376A36"/>
    <w:rsid w:val="00395F07"/>
    <w:rsid w:val="003973FE"/>
    <w:rsid w:val="003C44AC"/>
    <w:rsid w:val="003D4D9E"/>
    <w:rsid w:val="003E164A"/>
    <w:rsid w:val="003E5EC5"/>
    <w:rsid w:val="00413469"/>
    <w:rsid w:val="00414D1F"/>
    <w:rsid w:val="004250A9"/>
    <w:rsid w:val="00425F35"/>
    <w:rsid w:val="0044220F"/>
    <w:rsid w:val="0044457B"/>
    <w:rsid w:val="0044626A"/>
    <w:rsid w:val="00476E26"/>
    <w:rsid w:val="00482CD5"/>
    <w:rsid w:val="0048475C"/>
    <w:rsid w:val="00496CCE"/>
    <w:rsid w:val="004B30FE"/>
    <w:rsid w:val="004C33BC"/>
    <w:rsid w:val="004D25C2"/>
    <w:rsid w:val="004D384C"/>
    <w:rsid w:val="004D48E4"/>
    <w:rsid w:val="0050140C"/>
    <w:rsid w:val="00503848"/>
    <w:rsid w:val="00503F31"/>
    <w:rsid w:val="005056BB"/>
    <w:rsid w:val="00515025"/>
    <w:rsid w:val="00517257"/>
    <w:rsid w:val="00524A81"/>
    <w:rsid w:val="0052644F"/>
    <w:rsid w:val="005406EF"/>
    <w:rsid w:val="005428E4"/>
    <w:rsid w:val="00582E8C"/>
    <w:rsid w:val="0059796F"/>
    <w:rsid w:val="005B74B1"/>
    <w:rsid w:val="005C10C3"/>
    <w:rsid w:val="005C204E"/>
    <w:rsid w:val="005D093D"/>
    <w:rsid w:val="005D5D7C"/>
    <w:rsid w:val="005E1CE0"/>
    <w:rsid w:val="005E1EF8"/>
    <w:rsid w:val="005E69CA"/>
    <w:rsid w:val="005F42CD"/>
    <w:rsid w:val="005F4593"/>
    <w:rsid w:val="00612C7C"/>
    <w:rsid w:val="00615931"/>
    <w:rsid w:val="00615AE6"/>
    <w:rsid w:val="00640461"/>
    <w:rsid w:val="00645B35"/>
    <w:rsid w:val="006476A7"/>
    <w:rsid w:val="00652818"/>
    <w:rsid w:val="00656D5E"/>
    <w:rsid w:val="00664609"/>
    <w:rsid w:val="0067201F"/>
    <w:rsid w:val="0068519F"/>
    <w:rsid w:val="006914B5"/>
    <w:rsid w:val="00692D09"/>
    <w:rsid w:val="00694C14"/>
    <w:rsid w:val="006A5A45"/>
    <w:rsid w:val="006D1FEB"/>
    <w:rsid w:val="006D4A67"/>
    <w:rsid w:val="006E362A"/>
    <w:rsid w:val="006E7ADF"/>
    <w:rsid w:val="006F1372"/>
    <w:rsid w:val="00702A5F"/>
    <w:rsid w:val="0071235C"/>
    <w:rsid w:val="007359EC"/>
    <w:rsid w:val="007371D3"/>
    <w:rsid w:val="007375B0"/>
    <w:rsid w:val="0074672E"/>
    <w:rsid w:val="00752013"/>
    <w:rsid w:val="007549FB"/>
    <w:rsid w:val="007551E1"/>
    <w:rsid w:val="00756835"/>
    <w:rsid w:val="00764139"/>
    <w:rsid w:val="00765BE7"/>
    <w:rsid w:val="00771832"/>
    <w:rsid w:val="00787F2F"/>
    <w:rsid w:val="007A16FD"/>
    <w:rsid w:val="007A7DBD"/>
    <w:rsid w:val="007B5845"/>
    <w:rsid w:val="007C5FAF"/>
    <w:rsid w:val="007D3B96"/>
    <w:rsid w:val="007E003B"/>
    <w:rsid w:val="007E1C7F"/>
    <w:rsid w:val="007E6DD0"/>
    <w:rsid w:val="008148D4"/>
    <w:rsid w:val="00816499"/>
    <w:rsid w:val="008260A6"/>
    <w:rsid w:val="00827C79"/>
    <w:rsid w:val="00844F9F"/>
    <w:rsid w:val="00852304"/>
    <w:rsid w:val="008655C1"/>
    <w:rsid w:val="00866CB8"/>
    <w:rsid w:val="00874705"/>
    <w:rsid w:val="00880E93"/>
    <w:rsid w:val="00882D68"/>
    <w:rsid w:val="00892DAD"/>
    <w:rsid w:val="008A1B4F"/>
    <w:rsid w:val="008B3252"/>
    <w:rsid w:val="008C0DD8"/>
    <w:rsid w:val="008C176A"/>
    <w:rsid w:val="008C22FF"/>
    <w:rsid w:val="008D0565"/>
    <w:rsid w:val="008D34B6"/>
    <w:rsid w:val="008E5AD3"/>
    <w:rsid w:val="008F0629"/>
    <w:rsid w:val="008F1EDB"/>
    <w:rsid w:val="00907EE8"/>
    <w:rsid w:val="0091005E"/>
    <w:rsid w:val="00911C40"/>
    <w:rsid w:val="00913698"/>
    <w:rsid w:val="009331CD"/>
    <w:rsid w:val="00935BBB"/>
    <w:rsid w:val="009708D8"/>
    <w:rsid w:val="009823C5"/>
    <w:rsid w:val="00985D37"/>
    <w:rsid w:val="00996BE1"/>
    <w:rsid w:val="009A5446"/>
    <w:rsid w:val="009B5F6F"/>
    <w:rsid w:val="009C592C"/>
    <w:rsid w:val="009F4848"/>
    <w:rsid w:val="00A03B01"/>
    <w:rsid w:val="00A05F09"/>
    <w:rsid w:val="00A1006B"/>
    <w:rsid w:val="00A11688"/>
    <w:rsid w:val="00A301C3"/>
    <w:rsid w:val="00A31C36"/>
    <w:rsid w:val="00A4585E"/>
    <w:rsid w:val="00A62CCE"/>
    <w:rsid w:val="00A6359E"/>
    <w:rsid w:val="00A70FEE"/>
    <w:rsid w:val="00A7138D"/>
    <w:rsid w:val="00A83039"/>
    <w:rsid w:val="00A8773E"/>
    <w:rsid w:val="00AA3178"/>
    <w:rsid w:val="00AB7AEE"/>
    <w:rsid w:val="00AD05FD"/>
    <w:rsid w:val="00AD0C68"/>
    <w:rsid w:val="00AE1911"/>
    <w:rsid w:val="00AE2BE3"/>
    <w:rsid w:val="00AE6A3E"/>
    <w:rsid w:val="00B00DC7"/>
    <w:rsid w:val="00B0146C"/>
    <w:rsid w:val="00B04B48"/>
    <w:rsid w:val="00B16EB8"/>
    <w:rsid w:val="00B213E5"/>
    <w:rsid w:val="00B22022"/>
    <w:rsid w:val="00B265E3"/>
    <w:rsid w:val="00B271E0"/>
    <w:rsid w:val="00B3069B"/>
    <w:rsid w:val="00B325D6"/>
    <w:rsid w:val="00B45410"/>
    <w:rsid w:val="00B55A12"/>
    <w:rsid w:val="00B636CE"/>
    <w:rsid w:val="00B64A1E"/>
    <w:rsid w:val="00B73E15"/>
    <w:rsid w:val="00B7428A"/>
    <w:rsid w:val="00B819B4"/>
    <w:rsid w:val="00B83437"/>
    <w:rsid w:val="00BA049A"/>
    <w:rsid w:val="00BC64FC"/>
    <w:rsid w:val="00BC6733"/>
    <w:rsid w:val="00BD501A"/>
    <w:rsid w:val="00BD58BE"/>
    <w:rsid w:val="00BE124E"/>
    <w:rsid w:val="00BF04CA"/>
    <w:rsid w:val="00C160BB"/>
    <w:rsid w:val="00C31681"/>
    <w:rsid w:val="00C338AC"/>
    <w:rsid w:val="00C61E49"/>
    <w:rsid w:val="00C635D2"/>
    <w:rsid w:val="00C755B8"/>
    <w:rsid w:val="00C77EED"/>
    <w:rsid w:val="00CA429A"/>
    <w:rsid w:val="00CA5854"/>
    <w:rsid w:val="00CB1AD1"/>
    <w:rsid w:val="00CB2273"/>
    <w:rsid w:val="00CB63A7"/>
    <w:rsid w:val="00CB7BAB"/>
    <w:rsid w:val="00CD3541"/>
    <w:rsid w:val="00CE3A52"/>
    <w:rsid w:val="00CF322B"/>
    <w:rsid w:val="00D03BD0"/>
    <w:rsid w:val="00D0428B"/>
    <w:rsid w:val="00D06DC6"/>
    <w:rsid w:val="00D159EA"/>
    <w:rsid w:val="00D23806"/>
    <w:rsid w:val="00D313FB"/>
    <w:rsid w:val="00D35FC8"/>
    <w:rsid w:val="00D40BCF"/>
    <w:rsid w:val="00D4279B"/>
    <w:rsid w:val="00D55536"/>
    <w:rsid w:val="00D55599"/>
    <w:rsid w:val="00D57666"/>
    <w:rsid w:val="00D611AA"/>
    <w:rsid w:val="00D64EA5"/>
    <w:rsid w:val="00D70CBF"/>
    <w:rsid w:val="00D867D1"/>
    <w:rsid w:val="00DA4E24"/>
    <w:rsid w:val="00DA6093"/>
    <w:rsid w:val="00DB1596"/>
    <w:rsid w:val="00DD337A"/>
    <w:rsid w:val="00DF054E"/>
    <w:rsid w:val="00E26526"/>
    <w:rsid w:val="00E30187"/>
    <w:rsid w:val="00E3293F"/>
    <w:rsid w:val="00E36E77"/>
    <w:rsid w:val="00E4361D"/>
    <w:rsid w:val="00E57929"/>
    <w:rsid w:val="00E665D4"/>
    <w:rsid w:val="00E7388C"/>
    <w:rsid w:val="00E755E3"/>
    <w:rsid w:val="00E93A54"/>
    <w:rsid w:val="00EA6C7F"/>
    <w:rsid w:val="00EC28BE"/>
    <w:rsid w:val="00ED25BE"/>
    <w:rsid w:val="00ED4188"/>
    <w:rsid w:val="00ED4C72"/>
    <w:rsid w:val="00EE023D"/>
    <w:rsid w:val="00EE382C"/>
    <w:rsid w:val="00EE3FF5"/>
    <w:rsid w:val="00EE492D"/>
    <w:rsid w:val="00EF0659"/>
    <w:rsid w:val="00F00644"/>
    <w:rsid w:val="00F252AF"/>
    <w:rsid w:val="00F367E8"/>
    <w:rsid w:val="00F438A2"/>
    <w:rsid w:val="00F54FFE"/>
    <w:rsid w:val="00F644A4"/>
    <w:rsid w:val="00F73F1F"/>
    <w:rsid w:val="00F759AB"/>
    <w:rsid w:val="00F90DC4"/>
    <w:rsid w:val="00F94460"/>
    <w:rsid w:val="00FA0658"/>
    <w:rsid w:val="00FB364C"/>
    <w:rsid w:val="00FB6A59"/>
    <w:rsid w:val="00FB71FA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602330"/>
  <w15:chartTrackingRefBased/>
  <w15:docId w15:val="{85D61582-64DA-45A0-AAAC-0775925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900" w:right="99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900" w:right="1178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semiHidden/>
  </w:style>
  <w:style w:type="paragraph" w:customStyle="1" w:styleId="Corpodeltesto">
    <w:name w:val="Corpo del testo"/>
    <w:basedOn w:val="Normale"/>
    <w:semiHidden/>
    <w:rsid w:val="00CE3A52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054E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44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49A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2E2C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viamentove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ide\velia\mod\contrattoagricolomo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contrattoagricolomono.dot</Template>
  <TotalTime>22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Velia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Pinto</dc:creator>
  <cp:keywords/>
  <cp:lastModifiedBy>Giancarlo Greco</cp:lastModifiedBy>
  <cp:revision>9</cp:revision>
  <cp:lastPrinted>2022-05-12T13:58:00Z</cp:lastPrinted>
  <dcterms:created xsi:type="dcterms:W3CDTF">2022-05-12T13:48:00Z</dcterms:created>
  <dcterms:modified xsi:type="dcterms:W3CDTF">2022-05-13T06:51:00Z</dcterms:modified>
</cp:coreProperties>
</file>